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E2" w:rsidRDefault="00B255E2" w:rsidP="003066E2">
      <w:pPr>
        <w:pStyle w:val="p"/>
        <w:jc w:val="both"/>
        <w:rPr>
          <w:rStyle w:val="bold"/>
          <w:rFonts w:ascii="Times New Roman" w:hAnsi="Times New Roman" w:cs="Times New Roman"/>
          <w:bCs/>
          <w:sz w:val="26"/>
          <w:szCs w:val="26"/>
        </w:rPr>
      </w:pPr>
    </w:p>
    <w:p w:rsidR="00B255E2" w:rsidRDefault="00B255E2" w:rsidP="003066E2">
      <w:pPr>
        <w:spacing w:after="0" w:line="324" w:lineRule="atLeas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b/>
        </w:rPr>
        <w:t>PFiZP.271.3.2018</w:t>
      </w:r>
      <w:r w:rsidRPr="0072587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587E">
        <w:rPr>
          <w:rStyle w:val="bold"/>
          <w:rFonts w:ascii="Times New Roman" w:hAnsi="Times New Roman" w:cs="Times New Roman"/>
        </w:rPr>
        <w:t xml:space="preserve">Załącznik nr </w:t>
      </w:r>
      <w:r>
        <w:rPr>
          <w:rStyle w:val="bold"/>
          <w:rFonts w:ascii="Times New Roman" w:hAnsi="Times New Roman" w:cs="Times New Roman"/>
        </w:rPr>
        <w:t>9</w:t>
      </w:r>
    </w:p>
    <w:p w:rsidR="00B255E2" w:rsidRDefault="00B255E2" w:rsidP="003066E2">
      <w:pPr>
        <w:spacing w:after="0" w:line="324" w:lineRule="atLeast"/>
        <w:rPr>
          <w:rStyle w:val="bold"/>
          <w:rFonts w:ascii="Times New Roman" w:hAnsi="Times New Roman" w:cs="Times New Roman"/>
        </w:rPr>
      </w:pPr>
    </w:p>
    <w:p w:rsidR="00B255E2" w:rsidRPr="0072587E" w:rsidRDefault="00B255E2" w:rsidP="003066E2">
      <w:pPr>
        <w:spacing w:after="0" w:line="324" w:lineRule="atLeast"/>
        <w:rPr>
          <w:rFonts w:ascii="Times New Roman" w:hAnsi="Times New Roman" w:cs="Times New Roman"/>
          <w:bCs/>
          <w:sz w:val="21"/>
          <w:szCs w:val="21"/>
        </w:rPr>
      </w:pPr>
      <w:r w:rsidRPr="0072587E">
        <w:rPr>
          <w:rStyle w:val="bold"/>
          <w:rFonts w:ascii="Times New Roman" w:hAnsi="Times New Roman" w:cs="Times New Roman"/>
        </w:rPr>
        <w:t>„Przebudowa  drogi gminnej nr 674331P w miejscowości Zbiersk dz</w:t>
      </w:r>
      <w:r>
        <w:rPr>
          <w:rStyle w:val="bold"/>
          <w:rFonts w:ascii="Times New Roman" w:hAnsi="Times New Roman" w:cs="Times New Roman"/>
        </w:rPr>
        <w:t>.</w:t>
      </w:r>
      <w:r w:rsidRPr="0072587E">
        <w:rPr>
          <w:rStyle w:val="bold"/>
          <w:rFonts w:ascii="Times New Roman" w:hAnsi="Times New Roman" w:cs="Times New Roman"/>
        </w:rPr>
        <w:t xml:space="preserve"> nr 711/1,711/2 ”                         </w:t>
      </w:r>
    </w:p>
    <w:p w:rsidR="00B255E2" w:rsidRDefault="00B255E2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B255E2" w:rsidRDefault="00B255E2" w:rsidP="00BD0CF2">
      <w:pPr>
        <w:pStyle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255E2" w:rsidRPr="00A36986" w:rsidRDefault="00B255E2" w:rsidP="00BD0CF2">
      <w:pPr>
        <w:pStyle w:val="right"/>
        <w:rPr>
          <w:rFonts w:ascii="Times New Roman" w:hAnsi="Times New Roman" w:cs="Times New Roman"/>
          <w:sz w:val="26"/>
          <w:szCs w:val="26"/>
        </w:rPr>
      </w:pPr>
    </w:p>
    <w:p w:rsidR="00B255E2" w:rsidRPr="003066E2" w:rsidRDefault="00B255E2" w:rsidP="003066E2">
      <w:pPr>
        <w:ind w:left="4248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>……………………, data………………..r</w:t>
      </w:r>
    </w:p>
    <w:p w:rsidR="00B255E2" w:rsidRPr="003066E2" w:rsidRDefault="00B255E2" w:rsidP="00BD0CF2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255E2" w:rsidRPr="00A36986" w:rsidRDefault="00B255E2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B255E2" w:rsidRPr="00A36986" w:rsidRDefault="00B255E2" w:rsidP="00BD0CF2">
      <w:pPr>
        <w:pStyle w:val="center"/>
        <w:rPr>
          <w:rFonts w:ascii="Times New Roman" w:hAnsi="Times New Roman" w:cs="Times New Roman"/>
          <w:sz w:val="26"/>
          <w:szCs w:val="26"/>
        </w:rPr>
      </w:pPr>
      <w:r w:rsidRPr="00A36986">
        <w:rPr>
          <w:rStyle w:val="bold"/>
          <w:rFonts w:ascii="Times New Roman" w:hAnsi="Times New Roman" w:cs="Times New Roman"/>
          <w:bCs/>
          <w:sz w:val="26"/>
          <w:szCs w:val="26"/>
        </w:rPr>
        <w:t>OŚWIADCZENIE</w:t>
      </w:r>
    </w:p>
    <w:p w:rsidR="00B255E2" w:rsidRPr="00A36986" w:rsidRDefault="00B255E2" w:rsidP="00BD0CF2">
      <w:pPr>
        <w:pStyle w:val="p"/>
        <w:rPr>
          <w:rFonts w:ascii="Times New Roman" w:hAnsi="Times New Roman" w:cs="Times New Roman"/>
          <w:sz w:val="26"/>
          <w:szCs w:val="26"/>
        </w:rPr>
      </w:pPr>
    </w:p>
    <w:p w:rsidR="00B255E2" w:rsidRPr="003066E2" w:rsidRDefault="00B255E2" w:rsidP="00BD0CF2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066E2">
        <w:rPr>
          <w:rFonts w:ascii="Times New Roman" w:hAnsi="Times New Roman" w:cs="Times New Roman"/>
          <w:sz w:val="24"/>
          <w:szCs w:val="24"/>
        </w:rPr>
        <w:t xml:space="preserve">W celu poświadczenia, iż brak jest podstaw do wykluczenia nas z przedmiotowego postępowania o udzielenie zamówienia w okolicznościach, o których mowa w art. 24 ustawy oświadczam, że wobec nas, </w:t>
      </w:r>
      <w:r w:rsidRPr="003066E2">
        <w:rPr>
          <w:rFonts w:ascii="Times New Roman" w:hAnsi="Times New Roman" w:cs="Times New Roman"/>
          <w:b/>
          <w:bCs/>
          <w:sz w:val="24"/>
          <w:szCs w:val="24"/>
        </w:rPr>
        <w:t xml:space="preserve">nie wydano </w:t>
      </w:r>
      <w:r w:rsidRPr="003066E2">
        <w:rPr>
          <w:rFonts w:ascii="Times New Roman" w:hAnsi="Times New Roman" w:cs="Times New Roman"/>
          <w:sz w:val="24"/>
          <w:szCs w:val="24"/>
        </w:rPr>
        <w:t>orzeczenia tytułem środka zapobiegawczego zakazu ubiegania się o zamówienie publiczne.</w:t>
      </w:r>
    </w:p>
    <w:p w:rsidR="00B255E2" w:rsidRPr="004B51CF" w:rsidRDefault="00B255E2" w:rsidP="00BD0CF2">
      <w:pPr>
        <w:pStyle w:val="p"/>
        <w:rPr>
          <w:rFonts w:ascii="Times New Roman" w:hAnsi="Times New Roman" w:cs="Times New Roman"/>
        </w:rPr>
      </w:pPr>
    </w:p>
    <w:p w:rsidR="00B255E2" w:rsidRPr="004B51CF" w:rsidRDefault="00B255E2" w:rsidP="00BD0CF2">
      <w:pPr>
        <w:pStyle w:val="p"/>
        <w:rPr>
          <w:rFonts w:ascii="Times New Roman" w:hAnsi="Times New Roman" w:cs="Times New Roman"/>
        </w:rPr>
      </w:pPr>
    </w:p>
    <w:p w:rsidR="00B255E2" w:rsidRPr="0072587E" w:rsidRDefault="00B255E2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B255E2" w:rsidRPr="0072587E" w:rsidRDefault="00B255E2" w:rsidP="003066E2">
      <w:pPr>
        <w:pStyle w:val="right"/>
        <w:rPr>
          <w:rFonts w:ascii="Times New Roman" w:hAnsi="Times New Roman" w:cs="Times New Roman"/>
        </w:rPr>
      </w:pPr>
      <w:r w:rsidRPr="0072587E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p w:rsidR="00B255E2" w:rsidRDefault="00B255E2" w:rsidP="003066E2">
      <w:pPr>
        <w:pStyle w:val="p"/>
      </w:pPr>
    </w:p>
    <w:p w:rsidR="00B255E2" w:rsidRDefault="00B255E2"/>
    <w:sectPr w:rsidR="00B255E2" w:rsidSect="00EE0DEB">
      <w:pgSz w:w="11906" w:h="16838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CF2"/>
    <w:rsid w:val="002F65AF"/>
    <w:rsid w:val="00301CE2"/>
    <w:rsid w:val="003066E2"/>
    <w:rsid w:val="00335D4D"/>
    <w:rsid w:val="00341DB2"/>
    <w:rsid w:val="00414885"/>
    <w:rsid w:val="004B25F7"/>
    <w:rsid w:val="004B295D"/>
    <w:rsid w:val="004B51CF"/>
    <w:rsid w:val="00520D08"/>
    <w:rsid w:val="0072587E"/>
    <w:rsid w:val="009E1418"/>
    <w:rsid w:val="00A36986"/>
    <w:rsid w:val="00B255E2"/>
    <w:rsid w:val="00BA1A93"/>
    <w:rsid w:val="00BD0CF2"/>
    <w:rsid w:val="00BD1CF1"/>
    <w:rsid w:val="00EE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F2"/>
    <w:pPr>
      <w:spacing w:after="200" w:line="276" w:lineRule="auto"/>
    </w:pPr>
    <w:rPr>
      <w:rFonts w:ascii="Arial Narrow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uiPriority w:val="99"/>
    <w:rsid w:val="00BD0CF2"/>
    <w:pPr>
      <w:spacing w:line="340" w:lineRule="auto"/>
    </w:pPr>
    <w:rPr>
      <w:rFonts w:ascii="Arial Narrow" w:hAnsi="Arial Narrow" w:cs="Arial Narrow"/>
    </w:rPr>
  </w:style>
  <w:style w:type="paragraph" w:customStyle="1" w:styleId="center">
    <w:name w:val="center"/>
    <w:uiPriority w:val="99"/>
    <w:rsid w:val="00BD0CF2"/>
    <w:pPr>
      <w:spacing w:after="200" w:line="276" w:lineRule="auto"/>
      <w:jc w:val="center"/>
    </w:pPr>
    <w:rPr>
      <w:rFonts w:ascii="Arial Narrow" w:hAnsi="Arial Narrow" w:cs="Arial Narrow"/>
    </w:rPr>
  </w:style>
  <w:style w:type="paragraph" w:customStyle="1" w:styleId="right">
    <w:name w:val="right"/>
    <w:uiPriority w:val="99"/>
    <w:rsid w:val="00BD0CF2"/>
    <w:pPr>
      <w:spacing w:after="200" w:line="276" w:lineRule="auto"/>
      <w:jc w:val="right"/>
    </w:pPr>
    <w:rPr>
      <w:rFonts w:ascii="Arial Narrow" w:hAnsi="Arial Narrow" w:cs="Arial Narrow"/>
    </w:rPr>
  </w:style>
  <w:style w:type="character" w:customStyle="1" w:styleId="bold">
    <w:name w:val="bold"/>
    <w:uiPriority w:val="99"/>
    <w:rsid w:val="00BD0CF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97</Words>
  <Characters>588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PFiZP</dc:title>
  <dc:subject/>
  <dc:creator>Admin</dc:creator>
  <cp:keywords/>
  <dc:description/>
  <cp:lastModifiedBy>k.andrzejewska</cp:lastModifiedBy>
  <cp:revision>2</cp:revision>
  <cp:lastPrinted>2018-01-19T11:39:00Z</cp:lastPrinted>
  <dcterms:created xsi:type="dcterms:W3CDTF">2018-01-19T11:39:00Z</dcterms:created>
  <dcterms:modified xsi:type="dcterms:W3CDTF">2018-01-19T11:39:00Z</dcterms:modified>
</cp:coreProperties>
</file>